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5" w:rsidRPr="007D483E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Областной  этап</w:t>
      </w:r>
    </w:p>
    <w:p w:rsidR="00395395" w:rsidRPr="007D483E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3E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профессионального мастерства обучающихся</w:t>
      </w:r>
    </w:p>
    <w:p w:rsidR="00395395" w:rsidRPr="007D483E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3E">
        <w:rPr>
          <w:rFonts w:ascii="Times New Roman" w:hAnsi="Times New Roman" w:cs="Times New Roman"/>
          <w:b/>
          <w:bCs/>
          <w:sz w:val="28"/>
          <w:szCs w:val="28"/>
        </w:rPr>
        <w:t>по укрупненной группе специальностей среднего профессионального образования</w:t>
      </w:r>
    </w:p>
    <w:p w:rsidR="00395395" w:rsidRPr="007D483E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3E">
        <w:rPr>
          <w:rFonts w:ascii="Times New Roman" w:hAnsi="Times New Roman" w:cs="Times New Roman"/>
          <w:b/>
          <w:bCs/>
          <w:sz w:val="28"/>
          <w:szCs w:val="28"/>
        </w:rPr>
        <w:t>31.00.00 КЛИНИЧЕСКАЯ МЕДИЦИНА:</w:t>
      </w:r>
    </w:p>
    <w:p w:rsidR="00395395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3E">
        <w:rPr>
          <w:rFonts w:ascii="Times New Roman" w:hAnsi="Times New Roman" w:cs="Times New Roman"/>
          <w:b/>
          <w:bCs/>
          <w:sz w:val="28"/>
          <w:szCs w:val="28"/>
        </w:rPr>
        <w:t>31.02.01 Лечебное дело</w:t>
      </w:r>
    </w:p>
    <w:p w:rsidR="00395395" w:rsidRPr="007D483E" w:rsidRDefault="00395395" w:rsidP="007D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95" w:rsidRPr="00D33AA0" w:rsidRDefault="00395395" w:rsidP="00D33AA0">
      <w:pPr>
        <w:pStyle w:val="NormalWeb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D33AA0">
        <w:rPr>
          <w:sz w:val="28"/>
          <w:szCs w:val="28"/>
          <w:u w:val="single"/>
        </w:rPr>
        <w:t>Примерный перечень практических навыков</w:t>
      </w:r>
    </w:p>
    <w:p w:rsidR="00395395" w:rsidRDefault="00395395" w:rsidP="007D483E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Проведение электрокардиографии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Проведение аускультации легких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Проведение аускультации сердца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Проведение ориентировочной поверхностной пальпации живота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Остановка наружного артериального кровотечения с помощью жгута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Промывание желудка взрослому пациенту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инъекций (В/К, П/К, В/М, В/В)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Удаление инородного тела из дыхательных путей</w:t>
      </w:r>
    </w:p>
    <w:p w:rsidR="00395395" w:rsidRPr="00D33AA0" w:rsidRDefault="00395395" w:rsidP="00D33AA0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AA0">
        <w:rPr>
          <w:rFonts w:ascii="Times New Roman" w:hAnsi="Times New Roman" w:cs="Times New Roman"/>
          <w:sz w:val="28"/>
          <w:szCs w:val="28"/>
        </w:rPr>
        <w:t>Базовая сердечно-легочная реанимация</w:t>
      </w:r>
    </w:p>
    <w:p w:rsidR="00395395" w:rsidRDefault="00395395" w:rsidP="007D48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95395" w:rsidRDefault="00395395" w:rsidP="007D48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3AA0">
        <w:rPr>
          <w:rFonts w:ascii="Times New Roman" w:hAnsi="Times New Roman" w:cs="Times New Roman"/>
          <w:sz w:val="28"/>
          <w:szCs w:val="28"/>
          <w:u w:val="single"/>
        </w:rPr>
        <w:t xml:space="preserve">Примерный перечень </w:t>
      </w:r>
      <w:r>
        <w:rPr>
          <w:rFonts w:ascii="Times New Roman" w:hAnsi="Times New Roman" w:cs="Times New Roman"/>
          <w:sz w:val="28"/>
          <w:szCs w:val="28"/>
          <w:u w:val="single"/>
        </w:rPr>
        <w:t>неотложных состояний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Инородное тело верхних дыхательных путей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Острый живот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Обморок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Кома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Острый инфаркт миокарда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Приступ стенокардии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Артериальное кровотечение</w:t>
      </w:r>
    </w:p>
    <w:p w:rsidR="00395395" w:rsidRPr="00FC5ADC" w:rsidRDefault="00395395" w:rsidP="00FC5ADC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C5ADC">
        <w:rPr>
          <w:rFonts w:ascii="Times New Roman" w:hAnsi="Times New Roman" w:cs="Times New Roman"/>
          <w:sz w:val="28"/>
          <w:szCs w:val="28"/>
        </w:rPr>
        <w:t>Клиническая смерть</w:t>
      </w:r>
    </w:p>
    <w:p w:rsidR="00395395" w:rsidRDefault="00395395" w:rsidP="00FC5ADC">
      <w:pPr>
        <w:ind w:hanging="578"/>
      </w:pPr>
    </w:p>
    <w:p w:rsidR="00395395" w:rsidRDefault="00395395" w:rsidP="00FC5ADC">
      <w:pPr>
        <w:ind w:hanging="578"/>
      </w:pPr>
    </w:p>
    <w:sectPr w:rsidR="00395395" w:rsidSect="00FC5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DA"/>
    <w:multiLevelType w:val="hybridMultilevel"/>
    <w:tmpl w:val="BD66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3C3"/>
    <w:multiLevelType w:val="hybridMultilevel"/>
    <w:tmpl w:val="FFA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4F9"/>
    <w:multiLevelType w:val="hybridMultilevel"/>
    <w:tmpl w:val="989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24032"/>
    <w:multiLevelType w:val="hybridMultilevel"/>
    <w:tmpl w:val="FD5C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83E"/>
    <w:rsid w:val="00101D88"/>
    <w:rsid w:val="00395395"/>
    <w:rsid w:val="007D483E"/>
    <w:rsid w:val="009472AF"/>
    <w:rsid w:val="00A5522A"/>
    <w:rsid w:val="00B167D4"/>
    <w:rsid w:val="00D33AA0"/>
    <w:rsid w:val="00EB00AB"/>
    <w:rsid w:val="00FB3662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48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D483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134</Words>
  <Characters>769</Characters>
  <Application>Microsoft Office Outlook</Application>
  <DocSecurity>0</DocSecurity>
  <Lines>0</Lines>
  <Paragraphs>0</Paragraphs>
  <ScaleCrop>false</ScaleCrop>
  <Company>MMU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Alexander Abrosov</cp:lastModifiedBy>
  <cp:revision>6</cp:revision>
  <dcterms:created xsi:type="dcterms:W3CDTF">2020-02-18T09:49:00Z</dcterms:created>
  <dcterms:modified xsi:type="dcterms:W3CDTF">2020-02-18T11:19:00Z</dcterms:modified>
</cp:coreProperties>
</file>